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D" w:rsidRDefault="00C3055D" w:rsidP="002E434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C3055D" w:rsidRDefault="00C3055D" w:rsidP="002E4346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3055D" w:rsidRDefault="00C3055D" w:rsidP="002E434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3055D" w:rsidRDefault="00C3055D" w:rsidP="002E434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муниципального образования</w:t>
      </w:r>
    </w:p>
    <w:p w:rsidR="00C3055D" w:rsidRDefault="00C3055D" w:rsidP="002E434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C3055D" w:rsidRDefault="00C3055D" w:rsidP="002E4346">
      <w:pPr>
        <w:autoSpaceDE w:val="0"/>
        <w:autoSpaceDN w:val="0"/>
        <w:adjustRightInd w:val="0"/>
        <w:outlineLvl w:val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01.07.2014 г</w:t>
      </w:r>
      <w:r>
        <w:rPr>
          <w:rFonts w:ascii="Times New Roman" w:hAnsi="Times New Roman"/>
          <w:spacing w:val="20"/>
          <w:sz w:val="28"/>
          <w:szCs w:val="28"/>
        </w:rPr>
        <w:t>.                                                                  № 15-а</w:t>
      </w:r>
    </w:p>
    <w:p w:rsidR="00C3055D" w:rsidRDefault="00C3055D" w:rsidP="002E434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C3055D" w:rsidRDefault="00C3055D" w:rsidP="002E434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 внесении изменений в муниципальные программы</w:t>
      </w:r>
    </w:p>
    <w:p w:rsidR="00C3055D" w:rsidRDefault="00C3055D" w:rsidP="002E434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2E434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Уставом Икейского муниципального образования,</w:t>
      </w:r>
    </w:p>
    <w:p w:rsidR="00C3055D" w:rsidRDefault="00C3055D" w:rsidP="002E434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C3055D" w:rsidRDefault="00C3055D" w:rsidP="002E43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 муниципальную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Федерации», утвержденную постановлением администрации Икейского муниципального образования от 02.08.2011г. № 13-пг, № 7-пг от 02.03.2012г., № 17-пг от 06.07.2012г.,  № 37а от 26.11.2012г., № 2-пг от 15.01.2013г., № 20а от 26.04.2013г., № 30 от 22.07.2013г.,  № 47 от 01.11.2013г., № 6-б от 28.03.2014г.   изменение, изложив ее (программу) в новой редакции согласно приложению № 1  к настоящему постановлению.</w:t>
      </w:r>
    </w:p>
    <w:p w:rsidR="00C3055D" w:rsidRDefault="00C3055D" w:rsidP="002E434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Опубликовать настоящее постановление в газете «Икейский вестник».</w:t>
      </w:r>
    </w:p>
    <w:p w:rsidR="00C3055D" w:rsidRDefault="00C3055D" w:rsidP="002E434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55D" w:rsidRDefault="00C3055D" w:rsidP="002E434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55D" w:rsidRDefault="00C3055D" w:rsidP="002E434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C3055D" w:rsidRDefault="00C3055D" w:rsidP="002E43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Икейского муниципального образования                                        С.А. Мусаев</w:t>
      </w:r>
    </w:p>
    <w:p w:rsidR="00C3055D" w:rsidRDefault="00C3055D" w:rsidP="002E4346"/>
    <w:p w:rsidR="00C3055D" w:rsidRDefault="00C3055D" w:rsidP="002E4346"/>
    <w:p w:rsidR="00C3055D" w:rsidRDefault="00C3055D" w:rsidP="0094379D">
      <w:pPr>
        <w:autoSpaceDE w:val="0"/>
        <w:autoSpaceDN w:val="0"/>
        <w:adjustRightInd w:val="0"/>
        <w:spacing w:after="0" w:line="240" w:lineRule="auto"/>
        <w:outlineLvl w:val="0"/>
      </w:pPr>
    </w:p>
    <w:p w:rsidR="00C3055D" w:rsidRDefault="00C3055D" w:rsidP="0094379D">
      <w:pPr>
        <w:autoSpaceDE w:val="0"/>
        <w:autoSpaceDN w:val="0"/>
        <w:adjustRightInd w:val="0"/>
        <w:spacing w:after="0" w:line="240" w:lineRule="auto"/>
        <w:outlineLvl w:val="0"/>
      </w:pPr>
    </w:p>
    <w:p w:rsidR="00C3055D" w:rsidRDefault="00C3055D" w:rsidP="009437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C3055D" w:rsidRDefault="00C30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№ 1  </w:t>
      </w:r>
    </w:p>
    <w:p w:rsidR="00C3055D" w:rsidRDefault="00C30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C3055D" w:rsidRDefault="00C30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Икейского муниципального образования </w:t>
      </w:r>
    </w:p>
    <w:p w:rsidR="00C3055D" w:rsidRPr="00BE48C5" w:rsidRDefault="00C30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от 01.07.2014г.  №  15-а</w:t>
      </w:r>
      <w:r w:rsidRPr="00BE48C5">
        <w:rPr>
          <w:sz w:val="24"/>
          <w:szCs w:val="24"/>
          <w:u w:val="single"/>
        </w:rPr>
        <w:t xml:space="preserve">                                               </w:t>
      </w:r>
    </w:p>
    <w:p w:rsidR="00C3055D" w:rsidRPr="00AD6359" w:rsidRDefault="00C3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55D" w:rsidRPr="00AD6359" w:rsidRDefault="00C3055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  </w:t>
      </w:r>
      <w:r w:rsidRPr="00AD6359">
        <w:rPr>
          <w:b w:val="0"/>
          <w:sz w:val="28"/>
          <w:szCs w:val="28"/>
        </w:rPr>
        <w:t xml:space="preserve"> ПРОГРАММА</w:t>
      </w:r>
    </w:p>
    <w:p w:rsidR="00C3055D" w:rsidRDefault="00C3055D" w:rsidP="00BF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AD635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055D" w:rsidRPr="00AD6359" w:rsidRDefault="00C305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C3055D" w:rsidRDefault="00C305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2BAD">
        <w:rPr>
          <w:rFonts w:ascii="Times New Roman" w:hAnsi="Times New Roman"/>
          <w:b/>
          <w:sz w:val="24"/>
          <w:szCs w:val="24"/>
        </w:rPr>
        <w:t>ПАСПО</w:t>
      </w:r>
      <w:r>
        <w:rPr>
          <w:rFonts w:ascii="Times New Roman" w:hAnsi="Times New Roman"/>
          <w:b/>
          <w:sz w:val="24"/>
          <w:szCs w:val="24"/>
        </w:rPr>
        <w:t xml:space="preserve">РТ  МУНИЦИПАЛЬНОЙ </w:t>
      </w:r>
      <w:r w:rsidRPr="00202BA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3055D" w:rsidRDefault="00C305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Таблица 1</w:t>
      </w: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C3055D" w:rsidRPr="00A6295B" w:rsidRDefault="00C3055D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333716">
            <w:pPr>
              <w:spacing w:after="0" w:line="240" w:lineRule="auto"/>
              <w:jc w:val="both"/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  <w:p w:rsidR="00C3055D" w:rsidRPr="00A6295B" w:rsidRDefault="00C3055D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7F5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Икейского муниципального образования</w:t>
            </w: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55D" w:rsidRPr="00A6295B" w:rsidRDefault="00C3055D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 населенных пунктов Икейского муниципального образования.</w:t>
            </w:r>
          </w:p>
          <w:p w:rsidR="00C3055D" w:rsidRPr="00A6295B" w:rsidRDefault="00C3055D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Сроки</w:t>
            </w:r>
          </w:p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Икейского муниципального образования</w:t>
            </w: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в границах  Икей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55D" w:rsidRPr="00A6295B" w:rsidRDefault="00C3055D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5D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2597,076 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C3055D" w:rsidRPr="002434CA" w:rsidRDefault="00C3055D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 год:</w:t>
            </w:r>
          </w:p>
          <w:p w:rsidR="00C3055D" w:rsidRPr="002434CA" w:rsidRDefault="00C3055D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местного бюджета – 117,4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C3055D" w:rsidRDefault="00C3055D" w:rsidP="001B7C1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областного бюджета – 609,0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C3055D" w:rsidRPr="002434CA" w:rsidRDefault="00C3055D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 год:</w:t>
            </w:r>
          </w:p>
          <w:p w:rsidR="00C3055D" w:rsidRDefault="00C3055D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местного бюджета – 311,97309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C3055D" w:rsidRPr="002434CA" w:rsidRDefault="00C3055D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областного бюджета – 621,158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C3055D" w:rsidRPr="002434CA" w:rsidRDefault="00C3055D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год:</w:t>
            </w:r>
          </w:p>
          <w:p w:rsidR="00C3055D" w:rsidRPr="002434CA" w:rsidRDefault="00C3055D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местного бюджета – 938,5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C3055D" w:rsidRPr="00A6295B" w:rsidRDefault="00C3055D" w:rsidP="005C1C49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5D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Pr="00A6295B" w:rsidRDefault="00C3055D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55D" w:rsidRDefault="00C3055D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 администрация  Икейского муниципального образования</w:t>
            </w:r>
          </w:p>
          <w:p w:rsidR="00C3055D" w:rsidRPr="00A6295B" w:rsidRDefault="00C3055D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055D" w:rsidRDefault="00C305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055D" w:rsidRPr="000C73B2" w:rsidRDefault="00C305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C3055D" w:rsidRDefault="00C3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 МУНИЦИПАЛЬНОЙ 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ПРОГРАММЫ</w:t>
      </w:r>
    </w:p>
    <w:p w:rsidR="00C3055D" w:rsidRPr="000C73B2" w:rsidRDefault="00C30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55D" w:rsidRPr="00AD6359" w:rsidRDefault="00C3055D" w:rsidP="0011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Федерации» (далее – программа).</w:t>
      </w:r>
    </w:p>
    <w:p w:rsidR="00C3055D" w:rsidRDefault="00C3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055D" w:rsidRPr="00245EF0" w:rsidRDefault="00C3055D" w:rsidP="006B1434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жизнедеяте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льность  населенных пунктов.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автомобильные перевозки.</w:t>
      </w:r>
    </w:p>
    <w:p w:rsidR="00C3055D" w:rsidRPr="00755608" w:rsidRDefault="00C3055D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Икейского муниципального образования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26,0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в с. Икей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15,483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пос. Икейский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3,790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 Галдун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3,677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Гарбакарай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1,550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Кузухум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1,500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Кроме того, на территории Икейского муниципального образования находятся 3 моста. </w:t>
      </w:r>
      <w:r w:rsidRPr="00755608">
        <w:rPr>
          <w:rFonts w:ascii="Times New Roman" w:hAnsi="Times New Roman"/>
          <w:sz w:val="28"/>
          <w:szCs w:val="28"/>
        </w:rPr>
        <w:t xml:space="preserve">Параметры местных автомобильных дорог соответствуют в основном IV 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V категориям</w:t>
      </w:r>
      <w:r>
        <w:rPr>
          <w:rFonts w:ascii="Times New Roman" w:hAnsi="Times New Roman"/>
          <w:sz w:val="28"/>
          <w:szCs w:val="28"/>
        </w:rPr>
        <w:t>.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608">
        <w:rPr>
          <w:rFonts w:ascii="Times New Roman" w:hAnsi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08">
        <w:rPr>
          <w:rFonts w:ascii="Times New Roman" w:hAnsi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движения.</w:t>
      </w:r>
    </w:p>
    <w:p w:rsidR="00C3055D" w:rsidRPr="00755608" w:rsidRDefault="00C3055D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055D" w:rsidRPr="00245EF0" w:rsidRDefault="00C3055D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содержания,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055D" w:rsidRDefault="00C3055D" w:rsidP="0082548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/>
          <w:sz w:val="28"/>
          <w:szCs w:val="28"/>
          <w:lang w:eastAsia="ru-RU"/>
        </w:rPr>
        <w:t>цитным  бюджетом Икейское муниципальное образование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C3055D" w:rsidRDefault="00C3055D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</w:p>
    <w:p w:rsidR="00C3055D" w:rsidRDefault="00C3055D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</w:t>
      </w:r>
    </w:p>
    <w:p w:rsidR="00C3055D" w:rsidRDefault="00C3055D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</w:t>
      </w:r>
    </w:p>
    <w:p w:rsidR="00C3055D" w:rsidRPr="00245EF0" w:rsidRDefault="00C3055D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безопасности движения. </w:t>
      </w:r>
    </w:p>
    <w:p w:rsidR="00C3055D" w:rsidRDefault="00C3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055D" w:rsidRPr="00C11830" w:rsidRDefault="00C3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C3055D" w:rsidRDefault="00C3055D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55D" w:rsidRPr="007B2147" w:rsidRDefault="00C3055D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55D" w:rsidRPr="000C73B2" w:rsidRDefault="00C305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C3055D" w:rsidRPr="00B65806" w:rsidRDefault="00C3055D" w:rsidP="00B6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C3055D" w:rsidRPr="007B2147" w:rsidRDefault="00C3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задач, которые способствую</w:t>
      </w:r>
      <w:r w:rsidRPr="007B2147">
        <w:rPr>
          <w:rFonts w:ascii="Times New Roman" w:hAnsi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C3055D" w:rsidRPr="007B2147" w:rsidRDefault="00C3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</w:t>
      </w:r>
      <w:r>
        <w:rPr>
          <w:rFonts w:ascii="Times New Roman" w:hAnsi="Times New Roman"/>
          <w:sz w:val="28"/>
          <w:szCs w:val="28"/>
        </w:rPr>
        <w:t>ного хозяйства Икейского муниципального образования</w:t>
      </w:r>
      <w:r w:rsidRPr="007B2147">
        <w:rPr>
          <w:rFonts w:ascii="Times New Roman" w:hAnsi="Times New Roman"/>
          <w:sz w:val="28"/>
          <w:szCs w:val="28"/>
        </w:rPr>
        <w:t>.</w:t>
      </w:r>
    </w:p>
    <w:p w:rsidR="00C3055D" w:rsidRDefault="00C3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055D" w:rsidRPr="006D0166" w:rsidRDefault="00C3055D" w:rsidP="00B658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</w:t>
      </w:r>
      <w:r>
        <w:rPr>
          <w:rFonts w:ascii="Times New Roman" w:hAnsi="Times New Roman"/>
          <w:sz w:val="24"/>
          <w:szCs w:val="24"/>
        </w:rPr>
        <w:t xml:space="preserve">ДАЧИ ПРОГРАММЫ, СРОКИ  ЕЁ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C3055D" w:rsidRPr="00E76963" w:rsidRDefault="00C3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</w:t>
      </w:r>
      <w:r>
        <w:rPr>
          <w:rFonts w:ascii="Times New Roman" w:hAnsi="Times New Roman"/>
          <w:sz w:val="28"/>
          <w:szCs w:val="28"/>
        </w:rPr>
        <w:t xml:space="preserve">ости населения Икейского муниципального образования </w:t>
      </w:r>
      <w:r w:rsidRPr="00E76963">
        <w:rPr>
          <w:rFonts w:ascii="Times New Roman" w:hAnsi="Times New Roman"/>
          <w:sz w:val="28"/>
          <w:szCs w:val="28"/>
        </w:rPr>
        <w:t xml:space="preserve"> и хозяйствующих субъектов.</w:t>
      </w:r>
    </w:p>
    <w:p w:rsidR="00C3055D" w:rsidRDefault="00C3055D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Ремонт автомобильных дорог общего пользования местного значения, находящихся в границах населенных пунктов  Икейского муниципального образования  согласно мероприятий программы из таблицы 2.  </w:t>
      </w:r>
    </w:p>
    <w:p w:rsidR="00C3055D" w:rsidRPr="00E76963" w:rsidRDefault="00C3055D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55D" w:rsidRDefault="00C3055D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>удет реализована в период с 2012</w:t>
      </w:r>
      <w:r w:rsidRPr="00E76963">
        <w:rPr>
          <w:rFonts w:ascii="Times New Roman" w:hAnsi="Times New Roman"/>
          <w:sz w:val="28"/>
          <w:szCs w:val="28"/>
        </w:rPr>
        <w:t xml:space="preserve">г. по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E7696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C3055D" w:rsidRDefault="00C3055D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55D" w:rsidRPr="00E76963" w:rsidRDefault="00C3055D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C3055D" w:rsidRPr="00B65806" w:rsidRDefault="00C3055D" w:rsidP="00B6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C3055D" w:rsidRPr="008325E9" w:rsidRDefault="00C3055D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4"/>
          <w:szCs w:val="24"/>
        </w:rPr>
      </w:pPr>
      <w:r w:rsidRPr="008325E9">
        <w:rPr>
          <w:rFonts w:ascii="Times New Roman" w:hAnsi="Times New Roman"/>
          <w:sz w:val="24"/>
          <w:szCs w:val="24"/>
        </w:rPr>
        <w:t>Таблица 2</w:t>
      </w:r>
    </w:p>
    <w:p w:rsidR="00C3055D" w:rsidRPr="00F111D1" w:rsidRDefault="00C30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1553"/>
        <w:gridCol w:w="1653"/>
        <w:gridCol w:w="900"/>
        <w:gridCol w:w="1080"/>
        <w:gridCol w:w="953"/>
        <w:gridCol w:w="1027"/>
        <w:gridCol w:w="874"/>
        <w:gridCol w:w="1286"/>
      </w:tblGrid>
      <w:tr w:rsidR="00C3055D" w:rsidRPr="007D7DC8" w:rsidTr="00992CBB">
        <w:trPr>
          <w:trHeight w:val="570"/>
        </w:trPr>
        <w:tc>
          <w:tcPr>
            <w:tcW w:w="432" w:type="dxa"/>
            <w:vMerge w:val="restart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653" w:type="dxa"/>
            <w:vMerge w:val="restart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901" w:type="dxa"/>
            <w:gridSpan w:val="2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C3055D" w:rsidRPr="007D7DC8" w:rsidTr="00992CBB">
        <w:trPr>
          <w:cantSplit/>
          <w:trHeight w:val="1761"/>
        </w:trPr>
        <w:tc>
          <w:tcPr>
            <w:tcW w:w="432" w:type="dxa"/>
            <w:vMerge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53" w:type="dxa"/>
            <w:shd w:val="clear" w:color="auto" w:fill="FFFFFF"/>
            <w:textDirection w:val="btLr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27" w:type="dxa"/>
            <w:shd w:val="clear" w:color="auto" w:fill="FFFFFF"/>
            <w:textDirection w:val="btLr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74" w:type="dxa"/>
            <w:shd w:val="clear" w:color="auto" w:fill="FFFFFF"/>
            <w:textDirection w:val="btLr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86" w:type="dxa"/>
            <w:shd w:val="clear" w:color="auto" w:fill="FFFFFF"/>
            <w:textDirection w:val="btLr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C3055D" w:rsidRPr="007D7DC8" w:rsidTr="00992CBB">
        <w:trPr>
          <w:trHeight w:val="1094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Коммуны 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Коммуны 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263,466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2,640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260,826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55D" w:rsidRPr="007D7DC8" w:rsidTr="00992CBB">
        <w:trPr>
          <w:trHeight w:val="888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Пионерская</w:t>
            </w: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Пионерская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2,092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207,960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55D" w:rsidRPr="007D7DC8" w:rsidTr="00992CBB">
        <w:trPr>
          <w:trHeight w:val="827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Юбилейная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 автомобильной дороги по ул. Юбилейной 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141,634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140,214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55D" w:rsidRPr="007D7DC8" w:rsidTr="00992CBB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общего пользования местного значения 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  общего пользования местного значения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11,824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55D" w:rsidRPr="00322C02" w:rsidTr="00992CBB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C3055D" w:rsidRDefault="00C3055D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Мира</w:t>
            </w:r>
          </w:p>
          <w:p w:rsidR="00C3055D" w:rsidRDefault="00C3055D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 автомобильной дороги в  с. Икей по ул. Мира от перекрестка ул. Коммуны до дома № 18 по ул. Мира (416 п/м)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99,424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99,424 (народный  бюджет)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322C02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 по  ул. Советская с. Галдун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Советской  с. Галдун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210,526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EFD">
              <w:rPr>
                <w:rFonts w:ascii="Times New Roman" w:hAnsi="Times New Roman"/>
                <w:sz w:val="16"/>
                <w:szCs w:val="16"/>
              </w:rPr>
              <w:t>10,526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EFD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576EFD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Лесная Д. Гарбакарай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 ул. Лесная д. Гарбакарай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98,98517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88,25609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10,72908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322C02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 по ул. Магазинная пос. Икейский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по ул. Магазинная  пос. Икейский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85,23292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DF6DE3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22C0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2C02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80,42892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322C02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ул. Делегатская </w:t>
            </w: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Делегатская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136,842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DF6DE3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22C02">
              <w:rPr>
                <w:rFonts w:ascii="Times New Roman" w:hAnsi="Times New Roman"/>
                <w:sz w:val="16"/>
                <w:szCs w:val="16"/>
              </w:rPr>
              <w:t>6,842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EFD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322C02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Мартовского восстания  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Мартовского восстания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157,895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DF6DE3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22C02">
              <w:rPr>
                <w:rFonts w:ascii="Times New Roman" w:hAnsi="Times New Roman"/>
                <w:sz w:val="16"/>
                <w:szCs w:val="16"/>
              </w:rPr>
              <w:t>7,895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EF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7D7DC8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82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C3055D" w:rsidRDefault="00C3055D" w:rsidP="0082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пер. Энергетиков </w:t>
            </w:r>
          </w:p>
          <w:p w:rsidR="00C3055D" w:rsidRDefault="00C3055D" w:rsidP="0082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пер. Энергетиков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DF6DE3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22C02">
              <w:rPr>
                <w:rFonts w:ascii="Times New Roman" w:hAnsi="Times New Roman"/>
                <w:sz w:val="16"/>
                <w:szCs w:val="16"/>
              </w:rPr>
              <w:t>2,632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EF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7D7DC8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A0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 по ул. Степанова и</w:t>
            </w:r>
          </w:p>
          <w:p w:rsidR="00C3055D" w:rsidRDefault="00C3055D" w:rsidP="00A0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Коммуны </w:t>
            </w:r>
          </w:p>
          <w:p w:rsidR="00C3055D" w:rsidRDefault="00C3055D" w:rsidP="00A0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 автомобильных дорог общего пользования местного значения по ул. Степанова и ул. коммуны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191,018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191,018 (народный бюджет)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3055D" w:rsidRPr="007D7DC8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28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</w:t>
            </w:r>
          </w:p>
          <w:p w:rsidR="00C3055D" w:rsidRDefault="00C3055D" w:rsidP="0028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Коммуны и ул. Степанова</w:t>
            </w:r>
          </w:p>
          <w:p w:rsidR="00C3055D" w:rsidRDefault="00C3055D" w:rsidP="0028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по ул. Коммуны и ул. Степанова 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610,4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610,4</w:t>
            </w:r>
          </w:p>
        </w:tc>
      </w:tr>
      <w:tr w:rsidR="00C3055D" w:rsidRPr="007D7DC8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28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Автомобильные дороги  с. Икей 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дорожных знаков </w:t>
            </w:r>
          </w:p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71,9</w:t>
            </w:r>
          </w:p>
        </w:tc>
      </w:tr>
      <w:tr w:rsidR="00C3055D" w:rsidRPr="007D7DC8" w:rsidTr="00992CBB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Default="00C3055D" w:rsidP="0028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Икейского сельского поселения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  Икейского сельского поселения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256,2</w:t>
            </w:r>
          </w:p>
        </w:tc>
      </w:tr>
      <w:tr w:rsidR="00C3055D" w:rsidRPr="007D7DC8" w:rsidTr="00992CBB">
        <w:trPr>
          <w:trHeight w:val="361"/>
        </w:trPr>
        <w:tc>
          <w:tcPr>
            <w:tcW w:w="432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2597,076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3055D" w:rsidRPr="007D7DC8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311,</w:t>
            </w:r>
            <w:r w:rsidRPr="00576EF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621,158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3055D" w:rsidRPr="00576EFD" w:rsidRDefault="00C3055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938,5</w:t>
            </w:r>
          </w:p>
        </w:tc>
      </w:tr>
    </w:tbl>
    <w:p w:rsidR="00C3055D" w:rsidRDefault="00C3055D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3055D" w:rsidRDefault="00C3055D" w:rsidP="008E75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3055D" w:rsidRDefault="00C3055D" w:rsidP="00A024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3055D" w:rsidRPr="000C73B2" w:rsidRDefault="00C3055D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МЕХАНИЗМ  РЕАЛИЗАЦИИ  ПРОГ</w:t>
      </w:r>
      <w:r w:rsidRPr="000C73B2">
        <w:rPr>
          <w:rFonts w:ascii="Times New Roman" w:hAnsi="Times New Roman"/>
          <w:sz w:val="24"/>
          <w:szCs w:val="24"/>
        </w:rPr>
        <w:t>РАММЫ И КОНТРОЛЬ</w:t>
      </w:r>
    </w:p>
    <w:p w:rsidR="00C3055D" w:rsidRPr="000C73B2" w:rsidRDefault="00C3055D" w:rsidP="008E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C3055D" w:rsidRPr="003F0776" w:rsidRDefault="00C3055D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Тулунского муниципального района.</w:t>
      </w:r>
    </w:p>
    <w:p w:rsidR="00C3055D" w:rsidRPr="003F0776" w:rsidRDefault="00C3055D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C3055D" w:rsidRPr="003F0776" w:rsidRDefault="00C3055D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C3055D" w:rsidRPr="00A024EC" w:rsidRDefault="00C3055D" w:rsidP="00A0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C3055D" w:rsidRPr="000C73B2" w:rsidRDefault="00C3055D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C3055D" w:rsidRPr="00494E26" w:rsidRDefault="00C3055D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C3055D" w:rsidRDefault="00C3055D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</w:t>
      </w:r>
      <w:r>
        <w:rPr>
          <w:rFonts w:ascii="Times New Roman" w:hAnsi="Times New Roman" w:cs="Times New Roman"/>
          <w:sz w:val="28"/>
          <w:szCs w:val="28"/>
        </w:rPr>
        <w:t>томобильных дорог,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мостов и иных трансп</w:t>
      </w:r>
      <w:r>
        <w:rPr>
          <w:rFonts w:ascii="Times New Roman" w:hAnsi="Times New Roman" w:cs="Times New Roman"/>
          <w:sz w:val="28"/>
          <w:szCs w:val="28"/>
        </w:rPr>
        <w:t>ортных инженерных сооружений 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C3055D" w:rsidRPr="000C73B2" w:rsidRDefault="00C3055D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организаций.</w:t>
      </w:r>
    </w:p>
    <w:p w:rsidR="00C3055D" w:rsidRDefault="00C3055D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3055D" w:rsidRDefault="00C3055D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"/>
        <w:gridCol w:w="2003"/>
        <w:gridCol w:w="589"/>
        <w:gridCol w:w="782"/>
        <w:gridCol w:w="782"/>
        <w:gridCol w:w="713"/>
        <w:gridCol w:w="1163"/>
        <w:gridCol w:w="713"/>
        <w:gridCol w:w="713"/>
        <w:gridCol w:w="713"/>
        <w:gridCol w:w="1163"/>
        <w:gridCol w:w="1250"/>
      </w:tblGrid>
      <w:tr w:rsidR="00C3055D" w:rsidTr="00AD7F67">
        <w:tc>
          <w:tcPr>
            <w:tcW w:w="0" w:type="auto"/>
            <w:vMerge w:val="restart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Ед. изм.</w:t>
            </w:r>
          </w:p>
        </w:tc>
        <w:tc>
          <w:tcPr>
            <w:tcW w:w="0" w:type="auto"/>
            <w:gridSpan w:val="4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Ожидаемые (плановые) значения целевых показателей, предусмотренные программой</w:t>
            </w:r>
          </w:p>
        </w:tc>
        <w:tc>
          <w:tcPr>
            <w:tcW w:w="0" w:type="auto"/>
            <w:gridSpan w:val="4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Фактические значения целевых показателей, предусмотренные программой (бюджетом)</w:t>
            </w:r>
          </w:p>
        </w:tc>
        <w:tc>
          <w:tcPr>
            <w:tcW w:w="0" w:type="auto"/>
            <w:vMerge w:val="restart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% исполнения</w:t>
            </w:r>
          </w:p>
        </w:tc>
      </w:tr>
      <w:tr w:rsidR="00C3055D" w:rsidTr="00AD7F67">
        <w:tc>
          <w:tcPr>
            <w:tcW w:w="0" w:type="auto"/>
            <w:vMerge/>
            <w:vAlign w:val="center"/>
          </w:tcPr>
          <w:p w:rsidR="00C3055D" w:rsidRPr="00AD7F67" w:rsidRDefault="00C3055D" w:rsidP="00AD7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3055D" w:rsidRPr="00AD7F67" w:rsidRDefault="00C3055D" w:rsidP="00AD7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3055D" w:rsidRPr="00AD7F67" w:rsidRDefault="00C3055D" w:rsidP="00AD7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2012г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2013г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2014г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2012г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2013г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2014г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0" w:type="auto"/>
            <w:vMerge/>
            <w:vAlign w:val="center"/>
          </w:tcPr>
          <w:p w:rsidR="00C3055D" w:rsidRPr="00AD7F67" w:rsidRDefault="00C3055D" w:rsidP="00AD7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055D" w:rsidTr="00AD7F67"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тыс</w:t>
            </w:r>
          </w:p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руб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4670,0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4242,5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600,0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9512,5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726,4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932,2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938,5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2597,1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27 %</w:t>
            </w:r>
          </w:p>
        </w:tc>
      </w:tr>
      <w:tr w:rsidR="00C3055D" w:rsidTr="00AD7F67"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C3055D" w:rsidRPr="00AD7F67" w:rsidRDefault="00C3055D" w:rsidP="00AD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F67">
              <w:rPr>
                <w:rFonts w:ascii="Times New Roman" w:hAnsi="Times New Roman"/>
              </w:rPr>
              <w:t>87 %</w:t>
            </w:r>
          </w:p>
        </w:tc>
      </w:tr>
    </w:tbl>
    <w:p w:rsidR="00C3055D" w:rsidRDefault="00C3055D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C3055D" w:rsidSect="004F5C00">
          <w:pgSz w:w="11905" w:h="16838" w:code="9"/>
          <w:pgMar w:top="1079" w:right="565" w:bottom="540" w:left="993" w:header="720" w:footer="720" w:gutter="0"/>
          <w:cols w:space="720"/>
          <w:docGrid w:linePitch="299"/>
        </w:sectPr>
      </w:pPr>
    </w:p>
    <w:p w:rsidR="00C3055D" w:rsidRPr="000C73B2" w:rsidRDefault="00C3055D" w:rsidP="002E4346">
      <w:pPr>
        <w:pStyle w:val="ConsPlusNormal"/>
        <w:widowControl/>
        <w:ind w:firstLine="0"/>
        <w:jc w:val="both"/>
      </w:pPr>
    </w:p>
    <w:sectPr w:rsidR="00C3055D" w:rsidRPr="000C73B2" w:rsidSect="004F5C00">
      <w:pgSz w:w="11905" w:h="16838" w:code="9"/>
      <w:pgMar w:top="107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00AE7"/>
    <w:multiLevelType w:val="hybridMultilevel"/>
    <w:tmpl w:val="6DC2167A"/>
    <w:lvl w:ilvl="0" w:tplc="DF94E7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11E61"/>
    <w:rsid w:val="0001639A"/>
    <w:rsid w:val="000171EC"/>
    <w:rsid w:val="00025921"/>
    <w:rsid w:val="000364EB"/>
    <w:rsid w:val="00036804"/>
    <w:rsid w:val="000429C5"/>
    <w:rsid w:val="00042BA1"/>
    <w:rsid w:val="00045DC9"/>
    <w:rsid w:val="000469F9"/>
    <w:rsid w:val="000474FA"/>
    <w:rsid w:val="000534CF"/>
    <w:rsid w:val="00053E76"/>
    <w:rsid w:val="000612CF"/>
    <w:rsid w:val="00063282"/>
    <w:rsid w:val="000672A8"/>
    <w:rsid w:val="00071435"/>
    <w:rsid w:val="00076BF3"/>
    <w:rsid w:val="0008022A"/>
    <w:rsid w:val="00081A07"/>
    <w:rsid w:val="000B7108"/>
    <w:rsid w:val="000C08D4"/>
    <w:rsid w:val="000C4FFA"/>
    <w:rsid w:val="000C73B2"/>
    <w:rsid w:val="000E0746"/>
    <w:rsid w:val="000E7AF1"/>
    <w:rsid w:val="000F2079"/>
    <w:rsid w:val="000F21DB"/>
    <w:rsid w:val="0010099E"/>
    <w:rsid w:val="001011AD"/>
    <w:rsid w:val="00103BAD"/>
    <w:rsid w:val="00106004"/>
    <w:rsid w:val="0010717A"/>
    <w:rsid w:val="00110FBB"/>
    <w:rsid w:val="00113043"/>
    <w:rsid w:val="001131E3"/>
    <w:rsid w:val="00122951"/>
    <w:rsid w:val="00143E75"/>
    <w:rsid w:val="0015012D"/>
    <w:rsid w:val="00152239"/>
    <w:rsid w:val="00153F7F"/>
    <w:rsid w:val="00156D98"/>
    <w:rsid w:val="0016004D"/>
    <w:rsid w:val="001627E5"/>
    <w:rsid w:val="00170C6F"/>
    <w:rsid w:val="001734AD"/>
    <w:rsid w:val="00181856"/>
    <w:rsid w:val="00184099"/>
    <w:rsid w:val="00184339"/>
    <w:rsid w:val="00187A99"/>
    <w:rsid w:val="00194295"/>
    <w:rsid w:val="0019617D"/>
    <w:rsid w:val="00196359"/>
    <w:rsid w:val="00197B46"/>
    <w:rsid w:val="00197B4D"/>
    <w:rsid w:val="001A4485"/>
    <w:rsid w:val="001A7E35"/>
    <w:rsid w:val="001B7C13"/>
    <w:rsid w:val="001C0D86"/>
    <w:rsid w:val="001C4006"/>
    <w:rsid w:val="001C5676"/>
    <w:rsid w:val="001E0548"/>
    <w:rsid w:val="001F3879"/>
    <w:rsid w:val="001F4E8A"/>
    <w:rsid w:val="001F6751"/>
    <w:rsid w:val="00202BAD"/>
    <w:rsid w:val="002124FD"/>
    <w:rsid w:val="00222BD5"/>
    <w:rsid w:val="00224BB5"/>
    <w:rsid w:val="00235FA8"/>
    <w:rsid w:val="002434CA"/>
    <w:rsid w:val="00245EF0"/>
    <w:rsid w:val="00252ED6"/>
    <w:rsid w:val="00255F79"/>
    <w:rsid w:val="002612B2"/>
    <w:rsid w:val="00261432"/>
    <w:rsid w:val="00264E7E"/>
    <w:rsid w:val="002664BC"/>
    <w:rsid w:val="00267079"/>
    <w:rsid w:val="00275E24"/>
    <w:rsid w:val="002825F5"/>
    <w:rsid w:val="002933B1"/>
    <w:rsid w:val="0029558B"/>
    <w:rsid w:val="002A2943"/>
    <w:rsid w:val="002A4210"/>
    <w:rsid w:val="002B4F10"/>
    <w:rsid w:val="002C0E22"/>
    <w:rsid w:val="002C2BB2"/>
    <w:rsid w:val="002C44E3"/>
    <w:rsid w:val="002E16CA"/>
    <w:rsid w:val="002E4346"/>
    <w:rsid w:val="002E4F5F"/>
    <w:rsid w:val="002F61B7"/>
    <w:rsid w:val="00306190"/>
    <w:rsid w:val="00322C02"/>
    <w:rsid w:val="00323803"/>
    <w:rsid w:val="00332E8D"/>
    <w:rsid w:val="00333716"/>
    <w:rsid w:val="00335950"/>
    <w:rsid w:val="003548CA"/>
    <w:rsid w:val="0035507B"/>
    <w:rsid w:val="00373DA5"/>
    <w:rsid w:val="003769D2"/>
    <w:rsid w:val="00382F6A"/>
    <w:rsid w:val="0039018E"/>
    <w:rsid w:val="003911D7"/>
    <w:rsid w:val="003916FA"/>
    <w:rsid w:val="003923A8"/>
    <w:rsid w:val="003926A1"/>
    <w:rsid w:val="003946A5"/>
    <w:rsid w:val="00395AF2"/>
    <w:rsid w:val="003A0676"/>
    <w:rsid w:val="003A1B6D"/>
    <w:rsid w:val="003A7E7C"/>
    <w:rsid w:val="003B6D63"/>
    <w:rsid w:val="003C1A88"/>
    <w:rsid w:val="003C5844"/>
    <w:rsid w:val="003E2A8E"/>
    <w:rsid w:val="003E5D7A"/>
    <w:rsid w:val="003E6B7F"/>
    <w:rsid w:val="003F0776"/>
    <w:rsid w:val="003F1FFB"/>
    <w:rsid w:val="003F3FAD"/>
    <w:rsid w:val="00400460"/>
    <w:rsid w:val="00414057"/>
    <w:rsid w:val="00433660"/>
    <w:rsid w:val="004647E3"/>
    <w:rsid w:val="00494E26"/>
    <w:rsid w:val="004A2D26"/>
    <w:rsid w:val="004A4DCE"/>
    <w:rsid w:val="004A7D9A"/>
    <w:rsid w:val="004B0BF3"/>
    <w:rsid w:val="004B5987"/>
    <w:rsid w:val="004C188E"/>
    <w:rsid w:val="004C3F42"/>
    <w:rsid w:val="004D7555"/>
    <w:rsid w:val="004E06DE"/>
    <w:rsid w:val="004E1987"/>
    <w:rsid w:val="004E4345"/>
    <w:rsid w:val="004F1BFB"/>
    <w:rsid w:val="004F2FB5"/>
    <w:rsid w:val="004F452E"/>
    <w:rsid w:val="004F5C00"/>
    <w:rsid w:val="004F7456"/>
    <w:rsid w:val="00500017"/>
    <w:rsid w:val="005039EE"/>
    <w:rsid w:val="00521567"/>
    <w:rsid w:val="005233CD"/>
    <w:rsid w:val="00533706"/>
    <w:rsid w:val="00533F0B"/>
    <w:rsid w:val="00534F2E"/>
    <w:rsid w:val="00547133"/>
    <w:rsid w:val="00552D09"/>
    <w:rsid w:val="005601C5"/>
    <w:rsid w:val="005755BA"/>
    <w:rsid w:val="00576EFD"/>
    <w:rsid w:val="00576F76"/>
    <w:rsid w:val="005933D2"/>
    <w:rsid w:val="00594E51"/>
    <w:rsid w:val="00595D1B"/>
    <w:rsid w:val="005A0DC7"/>
    <w:rsid w:val="005A6F79"/>
    <w:rsid w:val="005B26BD"/>
    <w:rsid w:val="005B36C7"/>
    <w:rsid w:val="005C1C49"/>
    <w:rsid w:val="005C2166"/>
    <w:rsid w:val="005C217F"/>
    <w:rsid w:val="005D3F40"/>
    <w:rsid w:val="005D4F2B"/>
    <w:rsid w:val="005D7C17"/>
    <w:rsid w:val="005E12BB"/>
    <w:rsid w:val="00601872"/>
    <w:rsid w:val="0061273F"/>
    <w:rsid w:val="00612C91"/>
    <w:rsid w:val="006204C3"/>
    <w:rsid w:val="00623EB3"/>
    <w:rsid w:val="00631BCC"/>
    <w:rsid w:val="006344E9"/>
    <w:rsid w:val="00634588"/>
    <w:rsid w:val="00636C3E"/>
    <w:rsid w:val="00643B3A"/>
    <w:rsid w:val="0064486F"/>
    <w:rsid w:val="0065186E"/>
    <w:rsid w:val="00654AB7"/>
    <w:rsid w:val="006618A0"/>
    <w:rsid w:val="006631F1"/>
    <w:rsid w:val="006769F4"/>
    <w:rsid w:val="00685062"/>
    <w:rsid w:val="00691680"/>
    <w:rsid w:val="00692D37"/>
    <w:rsid w:val="006A344F"/>
    <w:rsid w:val="006B1434"/>
    <w:rsid w:val="006B1C70"/>
    <w:rsid w:val="006B4D52"/>
    <w:rsid w:val="006C0CB1"/>
    <w:rsid w:val="006C77B2"/>
    <w:rsid w:val="006D0166"/>
    <w:rsid w:val="006D232E"/>
    <w:rsid w:val="006D44F5"/>
    <w:rsid w:val="006D4D6F"/>
    <w:rsid w:val="006E41F9"/>
    <w:rsid w:val="006F0E07"/>
    <w:rsid w:val="00710DBA"/>
    <w:rsid w:val="00711E55"/>
    <w:rsid w:val="00712088"/>
    <w:rsid w:val="00716C01"/>
    <w:rsid w:val="00723008"/>
    <w:rsid w:val="0072672F"/>
    <w:rsid w:val="00726C25"/>
    <w:rsid w:val="00744F24"/>
    <w:rsid w:val="00755608"/>
    <w:rsid w:val="00755D6F"/>
    <w:rsid w:val="00756303"/>
    <w:rsid w:val="00757868"/>
    <w:rsid w:val="007618B1"/>
    <w:rsid w:val="00765823"/>
    <w:rsid w:val="00774486"/>
    <w:rsid w:val="007744FF"/>
    <w:rsid w:val="00775CCB"/>
    <w:rsid w:val="00780E83"/>
    <w:rsid w:val="00782EC7"/>
    <w:rsid w:val="0078323D"/>
    <w:rsid w:val="00786FEA"/>
    <w:rsid w:val="007905B7"/>
    <w:rsid w:val="0079247C"/>
    <w:rsid w:val="00792E47"/>
    <w:rsid w:val="00795751"/>
    <w:rsid w:val="007A0679"/>
    <w:rsid w:val="007A0C53"/>
    <w:rsid w:val="007A4A3C"/>
    <w:rsid w:val="007B2147"/>
    <w:rsid w:val="007B42C9"/>
    <w:rsid w:val="007C212E"/>
    <w:rsid w:val="007C40C7"/>
    <w:rsid w:val="007D2E5D"/>
    <w:rsid w:val="007D6C8D"/>
    <w:rsid w:val="007D7DC8"/>
    <w:rsid w:val="007E20ED"/>
    <w:rsid w:val="007F0B6E"/>
    <w:rsid w:val="007F278B"/>
    <w:rsid w:val="007F39D1"/>
    <w:rsid w:val="007F5C44"/>
    <w:rsid w:val="007F5C7E"/>
    <w:rsid w:val="007F636A"/>
    <w:rsid w:val="007F6B38"/>
    <w:rsid w:val="007F7F52"/>
    <w:rsid w:val="00803267"/>
    <w:rsid w:val="0080734F"/>
    <w:rsid w:val="0081749F"/>
    <w:rsid w:val="00820F62"/>
    <w:rsid w:val="00824CBD"/>
    <w:rsid w:val="00825480"/>
    <w:rsid w:val="00825B27"/>
    <w:rsid w:val="00825E2D"/>
    <w:rsid w:val="0082677B"/>
    <w:rsid w:val="008320FA"/>
    <w:rsid w:val="008325E9"/>
    <w:rsid w:val="008439B7"/>
    <w:rsid w:val="00843DF9"/>
    <w:rsid w:val="00845DA6"/>
    <w:rsid w:val="0085092A"/>
    <w:rsid w:val="00851F58"/>
    <w:rsid w:val="00853FA7"/>
    <w:rsid w:val="0085569D"/>
    <w:rsid w:val="00857628"/>
    <w:rsid w:val="008605D0"/>
    <w:rsid w:val="00861F44"/>
    <w:rsid w:val="00863B12"/>
    <w:rsid w:val="0086455A"/>
    <w:rsid w:val="00865D24"/>
    <w:rsid w:val="00871935"/>
    <w:rsid w:val="008968FD"/>
    <w:rsid w:val="008C43AD"/>
    <w:rsid w:val="008E425B"/>
    <w:rsid w:val="008E54F8"/>
    <w:rsid w:val="008E75EE"/>
    <w:rsid w:val="009029DB"/>
    <w:rsid w:val="00911D8C"/>
    <w:rsid w:val="00912D56"/>
    <w:rsid w:val="00913870"/>
    <w:rsid w:val="009202C5"/>
    <w:rsid w:val="00930AF8"/>
    <w:rsid w:val="0094323F"/>
    <w:rsid w:val="009436F5"/>
    <w:rsid w:val="0094379D"/>
    <w:rsid w:val="00962D13"/>
    <w:rsid w:val="00964687"/>
    <w:rsid w:val="00971B58"/>
    <w:rsid w:val="00975592"/>
    <w:rsid w:val="0098564F"/>
    <w:rsid w:val="00990B2D"/>
    <w:rsid w:val="00992A6C"/>
    <w:rsid w:val="00992CBB"/>
    <w:rsid w:val="009A1FF7"/>
    <w:rsid w:val="009A4D58"/>
    <w:rsid w:val="009A6770"/>
    <w:rsid w:val="009B08DE"/>
    <w:rsid w:val="009B0D9F"/>
    <w:rsid w:val="009C0743"/>
    <w:rsid w:val="009C2DF4"/>
    <w:rsid w:val="009D0C1C"/>
    <w:rsid w:val="009D2223"/>
    <w:rsid w:val="009D4405"/>
    <w:rsid w:val="009D4FDF"/>
    <w:rsid w:val="009F028B"/>
    <w:rsid w:val="009F412E"/>
    <w:rsid w:val="009F465D"/>
    <w:rsid w:val="00A0067E"/>
    <w:rsid w:val="00A013B3"/>
    <w:rsid w:val="00A024EC"/>
    <w:rsid w:val="00A02964"/>
    <w:rsid w:val="00A04C69"/>
    <w:rsid w:val="00A064D1"/>
    <w:rsid w:val="00A07000"/>
    <w:rsid w:val="00A126F5"/>
    <w:rsid w:val="00A1619E"/>
    <w:rsid w:val="00A21DFB"/>
    <w:rsid w:val="00A222D3"/>
    <w:rsid w:val="00A247AD"/>
    <w:rsid w:val="00A27468"/>
    <w:rsid w:val="00A31DD9"/>
    <w:rsid w:val="00A344EC"/>
    <w:rsid w:val="00A34EC1"/>
    <w:rsid w:val="00A36D2D"/>
    <w:rsid w:val="00A41069"/>
    <w:rsid w:val="00A46CC8"/>
    <w:rsid w:val="00A50653"/>
    <w:rsid w:val="00A5076B"/>
    <w:rsid w:val="00A51208"/>
    <w:rsid w:val="00A51AEC"/>
    <w:rsid w:val="00A5300D"/>
    <w:rsid w:val="00A61DE9"/>
    <w:rsid w:val="00A6295B"/>
    <w:rsid w:val="00A640EF"/>
    <w:rsid w:val="00A6527B"/>
    <w:rsid w:val="00A71F19"/>
    <w:rsid w:val="00A75AC0"/>
    <w:rsid w:val="00A8336F"/>
    <w:rsid w:val="00AA1E4B"/>
    <w:rsid w:val="00AB0664"/>
    <w:rsid w:val="00AB69E3"/>
    <w:rsid w:val="00AC788A"/>
    <w:rsid w:val="00AC7BE5"/>
    <w:rsid w:val="00AD0CC5"/>
    <w:rsid w:val="00AD1434"/>
    <w:rsid w:val="00AD6359"/>
    <w:rsid w:val="00AD7F67"/>
    <w:rsid w:val="00AE3882"/>
    <w:rsid w:val="00AF2AE1"/>
    <w:rsid w:val="00AF4C2A"/>
    <w:rsid w:val="00AF53D2"/>
    <w:rsid w:val="00B1414E"/>
    <w:rsid w:val="00B14F7F"/>
    <w:rsid w:val="00B46020"/>
    <w:rsid w:val="00B4779B"/>
    <w:rsid w:val="00B51076"/>
    <w:rsid w:val="00B51D97"/>
    <w:rsid w:val="00B51DB6"/>
    <w:rsid w:val="00B52AB3"/>
    <w:rsid w:val="00B55526"/>
    <w:rsid w:val="00B575F2"/>
    <w:rsid w:val="00B65806"/>
    <w:rsid w:val="00B733B8"/>
    <w:rsid w:val="00B85F65"/>
    <w:rsid w:val="00B9229F"/>
    <w:rsid w:val="00BA1360"/>
    <w:rsid w:val="00BA225A"/>
    <w:rsid w:val="00BB4361"/>
    <w:rsid w:val="00BC2CD6"/>
    <w:rsid w:val="00BC6681"/>
    <w:rsid w:val="00BC7AAF"/>
    <w:rsid w:val="00BD0B25"/>
    <w:rsid w:val="00BD1C27"/>
    <w:rsid w:val="00BE48C5"/>
    <w:rsid w:val="00BF0E33"/>
    <w:rsid w:val="00BF0EC8"/>
    <w:rsid w:val="00BF1442"/>
    <w:rsid w:val="00BF411D"/>
    <w:rsid w:val="00BF71D8"/>
    <w:rsid w:val="00C0167E"/>
    <w:rsid w:val="00C10488"/>
    <w:rsid w:val="00C11830"/>
    <w:rsid w:val="00C17FA1"/>
    <w:rsid w:val="00C26A22"/>
    <w:rsid w:val="00C3055D"/>
    <w:rsid w:val="00C32DC5"/>
    <w:rsid w:val="00C351CF"/>
    <w:rsid w:val="00C551ED"/>
    <w:rsid w:val="00C602EA"/>
    <w:rsid w:val="00C61235"/>
    <w:rsid w:val="00C647FD"/>
    <w:rsid w:val="00C80836"/>
    <w:rsid w:val="00C83994"/>
    <w:rsid w:val="00C85041"/>
    <w:rsid w:val="00C92476"/>
    <w:rsid w:val="00CB0591"/>
    <w:rsid w:val="00CB1FDE"/>
    <w:rsid w:val="00CB5E5E"/>
    <w:rsid w:val="00CC3D63"/>
    <w:rsid w:val="00CC4841"/>
    <w:rsid w:val="00CC7970"/>
    <w:rsid w:val="00CE53DB"/>
    <w:rsid w:val="00CE6450"/>
    <w:rsid w:val="00CF3FF2"/>
    <w:rsid w:val="00CF43C0"/>
    <w:rsid w:val="00CF52DA"/>
    <w:rsid w:val="00D01416"/>
    <w:rsid w:val="00D26E6C"/>
    <w:rsid w:val="00D5517D"/>
    <w:rsid w:val="00D61669"/>
    <w:rsid w:val="00D61AD2"/>
    <w:rsid w:val="00D646BC"/>
    <w:rsid w:val="00D71964"/>
    <w:rsid w:val="00D742F6"/>
    <w:rsid w:val="00D7506F"/>
    <w:rsid w:val="00D813B5"/>
    <w:rsid w:val="00D83867"/>
    <w:rsid w:val="00D84A36"/>
    <w:rsid w:val="00D85600"/>
    <w:rsid w:val="00D85A31"/>
    <w:rsid w:val="00D86446"/>
    <w:rsid w:val="00DA0EC3"/>
    <w:rsid w:val="00DA65C4"/>
    <w:rsid w:val="00DA71AC"/>
    <w:rsid w:val="00DB0378"/>
    <w:rsid w:val="00DB2867"/>
    <w:rsid w:val="00DB2B71"/>
    <w:rsid w:val="00DC38E6"/>
    <w:rsid w:val="00DC5EB4"/>
    <w:rsid w:val="00DF6DE3"/>
    <w:rsid w:val="00E1416D"/>
    <w:rsid w:val="00E1545C"/>
    <w:rsid w:val="00E1652A"/>
    <w:rsid w:val="00E22595"/>
    <w:rsid w:val="00E30407"/>
    <w:rsid w:val="00E34607"/>
    <w:rsid w:val="00E502E8"/>
    <w:rsid w:val="00E515FD"/>
    <w:rsid w:val="00E517B2"/>
    <w:rsid w:val="00E52532"/>
    <w:rsid w:val="00E6090B"/>
    <w:rsid w:val="00E6367E"/>
    <w:rsid w:val="00E70FC5"/>
    <w:rsid w:val="00E72C7E"/>
    <w:rsid w:val="00E73698"/>
    <w:rsid w:val="00E7518C"/>
    <w:rsid w:val="00E76963"/>
    <w:rsid w:val="00E82515"/>
    <w:rsid w:val="00E86D4A"/>
    <w:rsid w:val="00E93DC8"/>
    <w:rsid w:val="00E946F3"/>
    <w:rsid w:val="00E95581"/>
    <w:rsid w:val="00E95A82"/>
    <w:rsid w:val="00EA4DE5"/>
    <w:rsid w:val="00EA7014"/>
    <w:rsid w:val="00EB02A7"/>
    <w:rsid w:val="00EB4BAD"/>
    <w:rsid w:val="00EB7CC5"/>
    <w:rsid w:val="00ED278E"/>
    <w:rsid w:val="00ED7F36"/>
    <w:rsid w:val="00EE0673"/>
    <w:rsid w:val="00EF39E7"/>
    <w:rsid w:val="00EF6775"/>
    <w:rsid w:val="00EF7658"/>
    <w:rsid w:val="00F00EE1"/>
    <w:rsid w:val="00F06AAA"/>
    <w:rsid w:val="00F07A3F"/>
    <w:rsid w:val="00F111D1"/>
    <w:rsid w:val="00F20D83"/>
    <w:rsid w:val="00F21D27"/>
    <w:rsid w:val="00F23386"/>
    <w:rsid w:val="00F265FB"/>
    <w:rsid w:val="00F35331"/>
    <w:rsid w:val="00F36068"/>
    <w:rsid w:val="00F5606C"/>
    <w:rsid w:val="00F57B95"/>
    <w:rsid w:val="00F65264"/>
    <w:rsid w:val="00F758AC"/>
    <w:rsid w:val="00F80337"/>
    <w:rsid w:val="00F84D1E"/>
    <w:rsid w:val="00F85CC1"/>
    <w:rsid w:val="00F90A38"/>
    <w:rsid w:val="00F97B70"/>
    <w:rsid w:val="00FB5E59"/>
    <w:rsid w:val="00FD228A"/>
    <w:rsid w:val="00FD4E5E"/>
    <w:rsid w:val="00FE1E82"/>
    <w:rsid w:val="00FF49B2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9558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D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9558B"/>
    <w:rPr>
      <w:rFonts w:ascii="Arial" w:hAnsi="Arial" w:cs="Arial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C351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3746</TotalTime>
  <Pages>7</Pages>
  <Words>2003</Words>
  <Characters>11419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99</cp:revision>
  <cp:lastPrinted>2014-07-25T06:15:00Z</cp:lastPrinted>
  <dcterms:created xsi:type="dcterms:W3CDTF">2011-10-12T05:36:00Z</dcterms:created>
  <dcterms:modified xsi:type="dcterms:W3CDTF">2014-08-18T05:42:00Z</dcterms:modified>
</cp:coreProperties>
</file>